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81732D" w:rsidTr="00FE6A84">
        <w:tc>
          <w:tcPr>
            <w:tcW w:w="5328" w:type="dxa"/>
          </w:tcPr>
          <w:p w:rsidR="0081732D" w:rsidRDefault="0081732D" w:rsidP="00FE6A84">
            <w:pPr>
              <w:spacing w:line="360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4"/>
          </w:tcPr>
          <w:p w:rsidR="0081732D" w:rsidRDefault="0081732D" w:rsidP="00FE6A8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81732D" w:rsidRDefault="0081732D" w:rsidP="00FE6A8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 приказу</w:t>
            </w:r>
          </w:p>
          <w:p w:rsidR="0081732D" w:rsidRDefault="0081732D" w:rsidP="00FE6A8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Управления Федеральной налоговой службы по Республике Северная Осетия-Алания</w:t>
            </w:r>
          </w:p>
        </w:tc>
      </w:tr>
      <w:tr w:rsidR="0081732D" w:rsidTr="00FE6A84">
        <w:tc>
          <w:tcPr>
            <w:tcW w:w="5328" w:type="dxa"/>
          </w:tcPr>
          <w:p w:rsidR="0081732D" w:rsidRDefault="0081732D" w:rsidP="00FE6A84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81732D" w:rsidRDefault="0081732D" w:rsidP="00FE6A84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53" w:type="dxa"/>
            <w:vAlign w:val="bottom"/>
          </w:tcPr>
          <w:p w:rsidR="0081732D" w:rsidRDefault="0081732D" w:rsidP="00FE6A84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21.06.2019</w:t>
            </w:r>
          </w:p>
        </w:tc>
        <w:tc>
          <w:tcPr>
            <w:tcW w:w="507" w:type="dxa"/>
            <w:vAlign w:val="bottom"/>
          </w:tcPr>
          <w:p w:rsidR="0081732D" w:rsidRDefault="0081732D" w:rsidP="00FE6A8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0" w:type="dxa"/>
            <w:vAlign w:val="bottom"/>
          </w:tcPr>
          <w:p w:rsidR="0081732D" w:rsidRDefault="0081732D" w:rsidP="00FE6A84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02-03/</w:t>
            </w:r>
          </w:p>
        </w:tc>
      </w:tr>
    </w:tbl>
    <w:p w:rsidR="0081732D" w:rsidRDefault="0081732D" w:rsidP="0081732D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732D" w:rsidRDefault="0081732D" w:rsidP="0081732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81732D" w:rsidRDefault="0081732D" w:rsidP="0081732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конкурса на включение в кадровый резерв</w:t>
      </w:r>
    </w:p>
    <w:p w:rsidR="0081732D" w:rsidRPr="0081732D" w:rsidRDefault="0081732D" w:rsidP="0081732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должности государственной гражданской службы</w:t>
      </w:r>
    </w:p>
    <w:p w:rsidR="0081732D" w:rsidRPr="0081732D" w:rsidRDefault="0081732D" w:rsidP="0081732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81732D" w:rsidRPr="0081732D" w:rsidTr="00FE6A84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81732D" w:rsidRPr="0081732D" w:rsidRDefault="0081732D" w:rsidP="00FE6A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2D">
              <w:rPr>
                <w:rFonts w:ascii="Times New Roman" w:hAnsi="Times New Roman" w:cs="Times New Roman"/>
                <w:sz w:val="26"/>
                <w:szCs w:val="26"/>
              </w:rPr>
              <w:t>в аппарате Управления Федеральной налоговой службы по Республике Северная Осетия-Алания:</w:t>
            </w:r>
          </w:p>
        </w:tc>
      </w:tr>
      <w:tr w:rsidR="0081732D" w:rsidRPr="007536D6" w:rsidTr="00FE6A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81732D" w:rsidRPr="007536D6" w:rsidTr="00FE6A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Гаджиева Фатима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Тамерлановна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Дзарасов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Асланбекович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Черменовна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Алибековна</w:t>
            </w:r>
            <w:proofErr w:type="spellEnd"/>
          </w:p>
        </w:tc>
      </w:tr>
      <w:tr w:rsidR="0081732D" w:rsidRPr="007536D6" w:rsidTr="00FE6A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Абрамидзе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Зурабовна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Александровна</w:t>
            </w:r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Габуаева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Эльбрусовна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Гаджиева Зарина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Тамерлановна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Заурбековна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Нугзаровна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Алановна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Тавасиева Анжелика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Элина Олеговна</w:t>
            </w:r>
          </w:p>
        </w:tc>
      </w:tr>
      <w:tr w:rsidR="0081732D" w:rsidRPr="007536D6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1732D" w:rsidRPr="007536D6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Марзабековна</w:t>
            </w:r>
            <w:proofErr w:type="spellEnd"/>
          </w:p>
        </w:tc>
      </w:tr>
      <w:tr w:rsidR="0081732D" w:rsidRPr="0081732D" w:rsidTr="00FE6A8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32D" w:rsidRPr="0081732D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32D" w:rsidRPr="0081732D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32D" w:rsidRPr="0081732D" w:rsidRDefault="0081732D" w:rsidP="00FE6A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1732D" w:rsidRDefault="0081732D" w:rsidP="0081732D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732D" w:rsidRDefault="0081732D" w:rsidP="0081732D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7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2D" w:rsidRDefault="0081732D" w:rsidP="0081732D">
      <w:r>
        <w:separator/>
      </w:r>
    </w:p>
  </w:endnote>
  <w:endnote w:type="continuationSeparator" w:id="0">
    <w:p w:rsidR="0081732D" w:rsidRDefault="0081732D" w:rsidP="0081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2D" w:rsidRDefault="008173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2D" w:rsidRDefault="008173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2D" w:rsidRDefault="008173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2D" w:rsidRDefault="0081732D" w:rsidP="0081732D">
      <w:r>
        <w:separator/>
      </w:r>
    </w:p>
  </w:footnote>
  <w:footnote w:type="continuationSeparator" w:id="0">
    <w:p w:rsidR="0081732D" w:rsidRDefault="0081732D" w:rsidP="0081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2D" w:rsidRDefault="00817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2D" w:rsidRDefault="008173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2D" w:rsidRDefault="008173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2D"/>
    <w:rsid w:val="003A4E68"/>
    <w:rsid w:val="005521F4"/>
    <w:rsid w:val="007536D6"/>
    <w:rsid w:val="007E5DB2"/>
    <w:rsid w:val="0081732D"/>
    <w:rsid w:val="00D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817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732D"/>
    <w:rPr>
      <w:sz w:val="24"/>
      <w:szCs w:val="24"/>
    </w:rPr>
  </w:style>
  <w:style w:type="paragraph" w:styleId="a8">
    <w:name w:val="footer"/>
    <w:basedOn w:val="a"/>
    <w:link w:val="a9"/>
    <w:rsid w:val="008173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7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817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732D"/>
    <w:rPr>
      <w:sz w:val="24"/>
      <w:szCs w:val="24"/>
    </w:rPr>
  </w:style>
  <w:style w:type="paragraph" w:styleId="a8">
    <w:name w:val="footer"/>
    <w:basedOn w:val="a"/>
    <w:link w:val="a9"/>
    <w:rsid w:val="008173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7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</TotalTime>
  <Pages>2</Pages>
  <Words>105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Суанова Яна Алибековна</dc:creator>
  <cp:lastModifiedBy>Суанова Яна Алибековна</cp:lastModifiedBy>
  <cp:revision>2</cp:revision>
  <cp:lastPrinted>2019-06-24T11:21:00Z</cp:lastPrinted>
  <dcterms:created xsi:type="dcterms:W3CDTF">2019-06-24T11:22:00Z</dcterms:created>
  <dcterms:modified xsi:type="dcterms:W3CDTF">2019-06-24T11:22:00Z</dcterms:modified>
</cp:coreProperties>
</file>